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19C" w:rsidRPr="00797FA5" w:rsidRDefault="00FA019C" w:rsidP="00797FA5">
      <w:pPr>
        <w:pStyle w:val="NormalWeb"/>
        <w:spacing w:before="0" w:beforeAutospacing="0" w:after="0"/>
        <w:jc w:val="right"/>
        <w:rPr>
          <w:rFonts w:ascii="Times New Roman" w:hAnsi="Times New Roman" w:cs="Times New Roman"/>
        </w:rPr>
      </w:pPr>
      <w:r w:rsidRPr="00797FA5">
        <w:rPr>
          <w:rFonts w:ascii="Times New Roman" w:hAnsi="Times New Roman" w:cs="Times New Roman"/>
          <w:color w:val="000000"/>
          <w:sz w:val="20"/>
          <w:szCs w:val="20"/>
        </w:rPr>
        <w:t xml:space="preserve">Kętrzyn, dnia </w:t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 w:rsidRPr="00797FA5">
        <w:rPr>
          <w:rFonts w:ascii="Times New Roman" w:hAnsi="Times New Roman" w:cs="Times New Roman"/>
          <w:color w:val="000000"/>
          <w:sz w:val="20"/>
          <w:szCs w:val="20"/>
        </w:rPr>
        <w:t>.0</w:t>
      </w:r>
      <w:r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Pr="00797FA5">
        <w:rPr>
          <w:rFonts w:ascii="Times New Roman" w:hAnsi="Times New Roman" w:cs="Times New Roman"/>
          <w:color w:val="000000"/>
          <w:sz w:val="20"/>
          <w:szCs w:val="20"/>
        </w:rPr>
        <w:t>.2015r.</w:t>
      </w:r>
    </w:p>
    <w:p w:rsidR="00FA019C" w:rsidRPr="00797FA5" w:rsidRDefault="00FA019C" w:rsidP="00797FA5">
      <w:pPr>
        <w:pStyle w:val="NormalWeb"/>
        <w:spacing w:before="0" w:beforeAutospacing="0" w:after="0"/>
        <w:rPr>
          <w:rFonts w:ascii="Times New Roman" w:hAnsi="Times New Roman" w:cs="Times New Roman"/>
        </w:rPr>
      </w:pPr>
    </w:p>
    <w:p w:rsidR="00FA019C" w:rsidRPr="00797FA5" w:rsidRDefault="00FA019C" w:rsidP="00797FA5">
      <w:pPr>
        <w:pStyle w:val="NormalWeb"/>
        <w:spacing w:before="0" w:beforeAutospacing="0" w:after="0"/>
        <w:rPr>
          <w:rFonts w:ascii="Times New Roman" w:hAnsi="Times New Roman" w:cs="Times New Roman"/>
        </w:rPr>
      </w:pPr>
    </w:p>
    <w:p w:rsidR="00FA019C" w:rsidRPr="00797FA5" w:rsidRDefault="00FA019C" w:rsidP="00797FA5">
      <w:pPr>
        <w:pStyle w:val="NormalWeb"/>
        <w:spacing w:before="0" w:beforeAutospacing="0" w:after="0"/>
        <w:rPr>
          <w:rFonts w:ascii="Times New Roman" w:hAnsi="Times New Roman" w:cs="Times New Roman"/>
        </w:rPr>
      </w:pPr>
      <w:r w:rsidRPr="00797FA5">
        <w:rPr>
          <w:rFonts w:ascii="Times New Roman" w:hAnsi="Times New Roman" w:cs="Times New Roman"/>
          <w:color w:val="000000"/>
          <w:sz w:val="20"/>
          <w:szCs w:val="20"/>
        </w:rPr>
        <w:t>Znak: SOO.2600.1.28.2015</w:t>
      </w:r>
    </w:p>
    <w:p w:rsidR="00FA019C" w:rsidRPr="00797FA5" w:rsidRDefault="00FA019C" w:rsidP="00797FA5">
      <w:pPr>
        <w:pStyle w:val="NormalWeb"/>
        <w:spacing w:before="0" w:beforeAutospacing="0" w:after="0"/>
        <w:jc w:val="center"/>
        <w:rPr>
          <w:rFonts w:ascii="Times New Roman" w:hAnsi="Times New Roman" w:cs="Times New Roman"/>
        </w:rPr>
      </w:pPr>
    </w:p>
    <w:p w:rsidR="00FA019C" w:rsidRPr="00797FA5" w:rsidRDefault="00FA019C" w:rsidP="00797FA5">
      <w:pPr>
        <w:pStyle w:val="NormalWeb"/>
        <w:spacing w:before="0" w:beforeAutospacing="0" w:after="0"/>
        <w:jc w:val="center"/>
        <w:rPr>
          <w:rFonts w:ascii="Times New Roman" w:hAnsi="Times New Roman" w:cs="Times New Roman"/>
        </w:rPr>
      </w:pPr>
      <w:r w:rsidRPr="00797FA5">
        <w:rPr>
          <w:rFonts w:ascii="Times New Roman" w:hAnsi="Times New Roman" w:cs="Times New Roman"/>
          <w:b/>
          <w:bCs/>
          <w:color w:val="000000"/>
          <w:sz w:val="27"/>
          <w:szCs w:val="27"/>
        </w:rPr>
        <w:t>ZAPYTANIE CENOWE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(2)</w:t>
      </w:r>
    </w:p>
    <w:p w:rsidR="00FA019C" w:rsidRPr="00797FA5" w:rsidRDefault="00FA019C" w:rsidP="00797FA5">
      <w:pPr>
        <w:pStyle w:val="NormalWeb"/>
        <w:spacing w:before="0" w:beforeAutospacing="0" w:after="0"/>
        <w:jc w:val="center"/>
        <w:rPr>
          <w:rFonts w:ascii="Times New Roman" w:hAnsi="Times New Roman" w:cs="Times New Roman"/>
        </w:rPr>
      </w:pPr>
    </w:p>
    <w:p w:rsidR="00FA019C" w:rsidRPr="00797FA5" w:rsidRDefault="00FA019C" w:rsidP="00797FA5">
      <w:pPr>
        <w:pStyle w:val="NormalWeb"/>
        <w:spacing w:before="0" w:beforeAutospacing="0" w:after="0"/>
        <w:ind w:firstLine="708"/>
        <w:jc w:val="both"/>
        <w:rPr>
          <w:rFonts w:ascii="Times New Roman" w:hAnsi="Times New Roman" w:cs="Times New Roman"/>
        </w:rPr>
      </w:pPr>
      <w:r w:rsidRPr="00797FA5">
        <w:rPr>
          <w:rFonts w:ascii="Times New Roman" w:hAnsi="Times New Roman" w:cs="Times New Roman"/>
          <w:color w:val="00000A"/>
          <w:sz w:val="20"/>
          <w:szCs w:val="20"/>
        </w:rPr>
        <w:t xml:space="preserve">Powiat Kętrzyński reprezentowany przez </w:t>
      </w:r>
      <w:r w:rsidRPr="00797FA5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Zarząd Powiatu w Kętrzynie </w:t>
      </w:r>
      <w:r w:rsidRPr="00797FA5">
        <w:rPr>
          <w:rFonts w:ascii="Times New Roman" w:hAnsi="Times New Roman" w:cs="Times New Roman"/>
          <w:color w:val="00000A"/>
          <w:sz w:val="20"/>
          <w:szCs w:val="20"/>
        </w:rPr>
        <w:t xml:space="preserve">zaprasza do złożenia oferty cenowej w postępowaniu na </w:t>
      </w:r>
      <w:r w:rsidRPr="00797FA5">
        <w:rPr>
          <w:rFonts w:ascii="Times New Roman" w:hAnsi="Times New Roman" w:cs="Times New Roman"/>
          <w:b/>
          <w:bCs/>
          <w:color w:val="00000A"/>
          <w:sz w:val="20"/>
          <w:szCs w:val="20"/>
        </w:rPr>
        <w:t>„Zakup samochodu dla potrzeb Powiatowego Centrum Pomocy Rodzinie w Kę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trzynie”.</w:t>
      </w:r>
      <w:r w:rsidRPr="00797FA5">
        <w:rPr>
          <w:rFonts w:ascii="Times New Roman" w:hAnsi="Times New Roman" w:cs="Times New Roman"/>
          <w:b/>
          <w:bCs/>
          <w:color w:val="00000A"/>
          <w:sz w:val="20"/>
          <w:szCs w:val="20"/>
        </w:rPr>
        <w:br/>
        <w:t>(</w:t>
      </w:r>
      <w:r w:rsidRPr="00797FA5">
        <w:rPr>
          <w:rFonts w:ascii="Times New Roman" w:hAnsi="Times New Roman" w:cs="Times New Roman"/>
          <w:color w:val="00000A"/>
          <w:sz w:val="20"/>
          <w:szCs w:val="20"/>
        </w:rPr>
        <w:t>Kod CPV: 34110000-1 Samochody osobowe).</w:t>
      </w:r>
    </w:p>
    <w:p w:rsidR="00FA019C" w:rsidRDefault="00FA019C" w:rsidP="00797FA5">
      <w:pPr>
        <w:pStyle w:val="NormalWeb"/>
        <w:spacing w:before="0" w:beforeAutospacing="0"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A019C" w:rsidRPr="00797FA5" w:rsidRDefault="00FA019C" w:rsidP="00797FA5">
      <w:pPr>
        <w:pStyle w:val="NormalWeb"/>
        <w:spacing w:before="0" w:beforeAutospacing="0" w:after="0"/>
        <w:jc w:val="both"/>
        <w:rPr>
          <w:rFonts w:ascii="Times New Roman" w:hAnsi="Times New Roman" w:cs="Times New Roman"/>
        </w:rPr>
      </w:pPr>
      <w:r w:rsidRPr="00797FA5">
        <w:rPr>
          <w:rFonts w:ascii="Times New Roman" w:hAnsi="Times New Roman" w:cs="Times New Roman"/>
          <w:b/>
          <w:bCs/>
          <w:color w:val="000000"/>
          <w:sz w:val="20"/>
          <w:szCs w:val="20"/>
        </w:rPr>
        <w:t>SZCZEGÓŁY DOTYCZĄCE ZAMÓWIENIA</w:t>
      </w:r>
    </w:p>
    <w:p w:rsidR="00FA019C" w:rsidRPr="00797FA5" w:rsidRDefault="00FA019C" w:rsidP="00797FA5">
      <w:pPr>
        <w:pStyle w:val="NormalWeb"/>
        <w:spacing w:before="0" w:beforeAutospacing="0" w:after="0"/>
        <w:jc w:val="both"/>
        <w:rPr>
          <w:rFonts w:ascii="Times New Roman" w:hAnsi="Times New Roman" w:cs="Times New Roman"/>
        </w:rPr>
      </w:pPr>
      <w:r w:rsidRPr="00797FA5">
        <w:rPr>
          <w:rFonts w:ascii="Times New Roman" w:hAnsi="Times New Roman" w:cs="Times New Roman"/>
          <w:b/>
          <w:bCs/>
          <w:color w:val="000000"/>
          <w:sz w:val="20"/>
          <w:szCs w:val="20"/>
        </w:rPr>
        <w:t>I. Tryb udzielenia zamówienia</w:t>
      </w:r>
    </w:p>
    <w:p w:rsidR="00FA019C" w:rsidRPr="00797FA5" w:rsidRDefault="00FA019C" w:rsidP="00797FA5">
      <w:pPr>
        <w:pStyle w:val="NormalWeb"/>
        <w:spacing w:before="0" w:beforeAutospacing="0" w:after="0"/>
        <w:jc w:val="both"/>
        <w:rPr>
          <w:rFonts w:ascii="Times New Roman" w:hAnsi="Times New Roman" w:cs="Times New Roman"/>
        </w:rPr>
      </w:pPr>
      <w:r w:rsidRPr="00797FA5">
        <w:rPr>
          <w:rFonts w:ascii="Times New Roman" w:hAnsi="Times New Roman" w:cs="Times New Roman"/>
          <w:color w:val="000000"/>
          <w:sz w:val="20"/>
          <w:szCs w:val="20"/>
        </w:rPr>
        <w:t>Postępowanie prowadzone jest w związku z art. 4 pkt 8 ustawy z dnia 29 stycznia 2004r. Prawo zamówień publicznych (t. jedn. z 2013r. poz. 907 z poźn. zm.).</w:t>
      </w:r>
    </w:p>
    <w:p w:rsidR="00FA019C" w:rsidRPr="00797FA5" w:rsidRDefault="00FA019C" w:rsidP="00797FA5">
      <w:pPr>
        <w:pStyle w:val="NormalWeb"/>
        <w:spacing w:before="0" w:beforeAutospacing="0" w:after="0"/>
        <w:jc w:val="both"/>
        <w:rPr>
          <w:rFonts w:ascii="Times New Roman" w:hAnsi="Times New Roman" w:cs="Times New Roman"/>
        </w:rPr>
      </w:pPr>
    </w:p>
    <w:p w:rsidR="00FA019C" w:rsidRPr="00797FA5" w:rsidRDefault="00FA019C" w:rsidP="00797FA5">
      <w:pPr>
        <w:pStyle w:val="NormalWeb"/>
        <w:spacing w:before="0" w:beforeAutospacing="0" w:after="0"/>
        <w:jc w:val="both"/>
        <w:rPr>
          <w:rFonts w:ascii="Times New Roman" w:hAnsi="Times New Roman" w:cs="Times New Roman"/>
        </w:rPr>
      </w:pPr>
      <w:r w:rsidRPr="00797FA5">
        <w:rPr>
          <w:rFonts w:ascii="Times New Roman" w:hAnsi="Times New Roman" w:cs="Times New Roman"/>
          <w:b/>
          <w:bCs/>
          <w:color w:val="000000"/>
          <w:sz w:val="20"/>
          <w:szCs w:val="20"/>
        </w:rPr>
        <w:t>II. Opis przedmiotu zamówienia</w:t>
      </w:r>
    </w:p>
    <w:p w:rsidR="00FA019C" w:rsidRPr="00797FA5" w:rsidRDefault="00FA019C" w:rsidP="00797FA5">
      <w:pPr>
        <w:pStyle w:val="NormalWeb"/>
        <w:spacing w:before="0" w:beforeAutospacing="0" w:after="0"/>
        <w:jc w:val="both"/>
        <w:rPr>
          <w:rFonts w:ascii="Times New Roman" w:hAnsi="Times New Roman" w:cs="Times New Roman"/>
        </w:rPr>
      </w:pPr>
      <w:r w:rsidRPr="00797FA5">
        <w:rPr>
          <w:rFonts w:ascii="Times New Roman" w:hAnsi="Times New Roman" w:cs="Times New Roman"/>
          <w:color w:val="000000"/>
          <w:sz w:val="20"/>
          <w:szCs w:val="20"/>
        </w:rPr>
        <w:t xml:space="preserve">1. Przedmiotem zamówienia jest: </w:t>
      </w:r>
      <w:r w:rsidRPr="00797FA5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„Zakup samochodu dla potrzeb Powiatowego Centrum Pomocy Rodzinie </w:t>
      </w:r>
      <w:r w:rsidRPr="00797FA5">
        <w:rPr>
          <w:rFonts w:ascii="Times New Roman" w:hAnsi="Times New Roman" w:cs="Times New Roman"/>
          <w:b/>
          <w:bCs/>
          <w:color w:val="00000A"/>
          <w:sz w:val="20"/>
          <w:szCs w:val="20"/>
        </w:rPr>
        <w:br/>
        <w:t>w Kętrzynie”</w:t>
      </w:r>
      <w:r w:rsidRPr="00797FA5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797FA5">
        <w:rPr>
          <w:rFonts w:ascii="Times New Roman" w:hAnsi="Times New Roman" w:cs="Times New Roman"/>
          <w:sz w:val="20"/>
          <w:szCs w:val="20"/>
        </w:rPr>
        <w:t xml:space="preserve">Szczegółowa specyfikacja techniczna przedmiotu zamówienia zawarta jest w </w:t>
      </w:r>
      <w:r w:rsidRPr="00797FA5">
        <w:rPr>
          <w:rFonts w:ascii="Times New Roman" w:hAnsi="Times New Roman" w:cs="Times New Roman"/>
          <w:sz w:val="20"/>
          <w:szCs w:val="20"/>
          <w:u w:val="single"/>
        </w:rPr>
        <w:t>załączniku nr 2 do zapytania</w:t>
      </w:r>
      <w:r w:rsidRPr="00797FA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A019C" w:rsidRPr="00797FA5" w:rsidRDefault="00FA019C" w:rsidP="00797FA5">
      <w:pPr>
        <w:pStyle w:val="NormalWeb"/>
        <w:spacing w:before="0" w:beforeAutospacing="0" w:after="0"/>
        <w:jc w:val="both"/>
        <w:rPr>
          <w:rFonts w:ascii="Times New Roman" w:hAnsi="Times New Roman" w:cs="Times New Roman"/>
        </w:rPr>
      </w:pPr>
      <w:r w:rsidRPr="00797FA5">
        <w:rPr>
          <w:rFonts w:ascii="Times New Roman" w:hAnsi="Times New Roman" w:cs="Times New Roman"/>
          <w:sz w:val="20"/>
          <w:szCs w:val="20"/>
        </w:rPr>
        <w:t>2. Warunki gwarancji:</w:t>
      </w:r>
    </w:p>
    <w:p w:rsidR="00FA019C" w:rsidRPr="00797FA5" w:rsidRDefault="00FA019C" w:rsidP="00797FA5">
      <w:pPr>
        <w:pStyle w:val="NormalWeb"/>
        <w:spacing w:before="0" w:beforeAutospacing="0" w:after="0"/>
        <w:jc w:val="both"/>
        <w:rPr>
          <w:rFonts w:ascii="Times New Roman" w:hAnsi="Times New Roman" w:cs="Times New Roman"/>
        </w:rPr>
      </w:pPr>
      <w:r w:rsidRPr="00797FA5">
        <w:rPr>
          <w:rFonts w:ascii="Times New Roman" w:hAnsi="Times New Roman" w:cs="Times New Roman"/>
          <w:sz w:val="20"/>
          <w:szCs w:val="20"/>
        </w:rPr>
        <w:t>Wykonawca udzieli Zamawiającemu gwarancji na dostarczony samochód na okres:</w:t>
      </w:r>
    </w:p>
    <w:p w:rsidR="00FA019C" w:rsidRPr="00797FA5" w:rsidRDefault="00FA019C" w:rsidP="00797FA5">
      <w:pPr>
        <w:pStyle w:val="NormalWeb"/>
        <w:numPr>
          <w:ilvl w:val="0"/>
          <w:numId w:val="1"/>
        </w:numPr>
        <w:spacing w:before="0" w:beforeAutospacing="0" w:after="0"/>
        <w:jc w:val="both"/>
        <w:rPr>
          <w:rFonts w:ascii="Times New Roman" w:hAnsi="Times New Roman" w:cs="Times New Roman"/>
        </w:rPr>
      </w:pPr>
      <w:r w:rsidRPr="00797FA5">
        <w:rPr>
          <w:rFonts w:ascii="Times New Roman" w:hAnsi="Times New Roman" w:cs="Times New Roman"/>
          <w:sz w:val="20"/>
          <w:szCs w:val="20"/>
        </w:rPr>
        <w:t xml:space="preserve">na podzespoły mechaniczne, elektryczne i elektroniczne pojazdu - min. 24 m-c, </w:t>
      </w:r>
    </w:p>
    <w:p w:rsidR="00FA019C" w:rsidRPr="00797FA5" w:rsidRDefault="00FA019C" w:rsidP="00797FA5">
      <w:pPr>
        <w:pStyle w:val="NormalWeb"/>
        <w:numPr>
          <w:ilvl w:val="0"/>
          <w:numId w:val="1"/>
        </w:numPr>
        <w:spacing w:before="0" w:beforeAutospacing="0" w:after="0"/>
        <w:jc w:val="both"/>
        <w:rPr>
          <w:rFonts w:ascii="Times New Roman" w:hAnsi="Times New Roman" w:cs="Times New Roman"/>
        </w:rPr>
      </w:pPr>
      <w:r w:rsidRPr="00797FA5">
        <w:rPr>
          <w:rFonts w:ascii="Times New Roman" w:hAnsi="Times New Roman" w:cs="Times New Roman"/>
          <w:sz w:val="20"/>
          <w:szCs w:val="20"/>
        </w:rPr>
        <w:t>powłoki lakiernicze - min. 24 m-c,</w:t>
      </w:r>
    </w:p>
    <w:p w:rsidR="00FA019C" w:rsidRPr="00797FA5" w:rsidRDefault="00FA019C" w:rsidP="00797FA5">
      <w:pPr>
        <w:pStyle w:val="NormalWeb"/>
        <w:numPr>
          <w:ilvl w:val="0"/>
          <w:numId w:val="1"/>
        </w:numPr>
        <w:spacing w:before="0" w:beforeAutospacing="0" w:after="0"/>
        <w:jc w:val="both"/>
        <w:rPr>
          <w:rFonts w:ascii="Times New Roman" w:hAnsi="Times New Roman" w:cs="Times New Roman"/>
        </w:rPr>
      </w:pPr>
      <w:r w:rsidRPr="00797FA5">
        <w:rPr>
          <w:rFonts w:ascii="Times New Roman" w:hAnsi="Times New Roman" w:cs="Times New Roman"/>
          <w:sz w:val="20"/>
          <w:szCs w:val="20"/>
        </w:rPr>
        <w:t>perforacja antykorozyjna nadwozia - min. 10 lat.</w:t>
      </w:r>
    </w:p>
    <w:p w:rsidR="00FA019C" w:rsidRPr="00797FA5" w:rsidRDefault="00FA019C" w:rsidP="00797FA5">
      <w:pPr>
        <w:pStyle w:val="NormalWeb"/>
        <w:spacing w:before="0" w:beforeAutospacing="0" w:after="0"/>
        <w:jc w:val="both"/>
        <w:rPr>
          <w:rFonts w:ascii="Times New Roman" w:hAnsi="Times New Roman" w:cs="Times New Roman"/>
        </w:rPr>
      </w:pPr>
      <w:r w:rsidRPr="00797FA5">
        <w:rPr>
          <w:rFonts w:ascii="Times New Roman" w:hAnsi="Times New Roman" w:cs="Times New Roman"/>
          <w:sz w:val="20"/>
          <w:szCs w:val="20"/>
        </w:rPr>
        <w:t>3. Przedmiot umowy dostarczy własnym transportem, na własny koszt i ryzyko. Za szkody wynikłe w czasie transportu odpowiedzialność ponosi Wykonawca.</w:t>
      </w:r>
    </w:p>
    <w:p w:rsidR="00FA019C" w:rsidRPr="00797FA5" w:rsidRDefault="00FA019C" w:rsidP="00797FA5">
      <w:pPr>
        <w:pStyle w:val="NormalWeb"/>
        <w:spacing w:before="0" w:beforeAutospacing="0" w:after="0"/>
        <w:jc w:val="both"/>
        <w:rPr>
          <w:rFonts w:ascii="Times New Roman" w:hAnsi="Times New Roman" w:cs="Times New Roman"/>
        </w:rPr>
      </w:pPr>
      <w:r w:rsidRPr="00797FA5">
        <w:rPr>
          <w:rFonts w:ascii="Times New Roman" w:hAnsi="Times New Roman" w:cs="Times New Roman"/>
          <w:sz w:val="20"/>
          <w:szCs w:val="20"/>
        </w:rPr>
        <w:t>4. Wykonawca będzie związany ofertą przez okres 30. Bieg terminu związania ofertą rozpoczyna się wraz z upływem terminu składania ofert. Jeżeli Wykonawca, którego oferta została wybrana uchyla się od zawarcia umowy w sprawie zamówienia. Zamawiający może wybrać ofertę najkorzystniejszą spośród pozostałych ofert, bez przeprowadzania ponownej oceny.</w:t>
      </w:r>
    </w:p>
    <w:p w:rsidR="00FA019C" w:rsidRPr="00797FA5" w:rsidRDefault="00FA019C" w:rsidP="00797FA5">
      <w:pPr>
        <w:pStyle w:val="NormalWeb"/>
        <w:spacing w:before="0" w:beforeAutospacing="0" w:after="0"/>
        <w:jc w:val="both"/>
        <w:rPr>
          <w:rFonts w:ascii="Times New Roman" w:hAnsi="Times New Roman" w:cs="Times New Roman"/>
        </w:rPr>
      </w:pPr>
      <w:r w:rsidRPr="00797FA5">
        <w:rPr>
          <w:rFonts w:ascii="Times New Roman" w:hAnsi="Times New Roman" w:cs="Times New Roman"/>
          <w:sz w:val="20"/>
          <w:szCs w:val="20"/>
        </w:rPr>
        <w:t xml:space="preserve">5. Termin wykonania zamówienia: dostawę samochodu należy zrealizować najpóźniej w terminie do </w:t>
      </w:r>
      <w:r w:rsidRPr="00797FA5">
        <w:rPr>
          <w:rFonts w:ascii="Times New Roman" w:hAnsi="Times New Roman" w:cs="Times New Roman"/>
          <w:b/>
          <w:bCs/>
          <w:sz w:val="20"/>
          <w:szCs w:val="20"/>
        </w:rPr>
        <w:t>30.09.2015r.</w:t>
      </w:r>
    </w:p>
    <w:p w:rsidR="00FA019C" w:rsidRPr="00797FA5" w:rsidRDefault="00FA019C" w:rsidP="00797FA5">
      <w:pPr>
        <w:pStyle w:val="NormalWeb"/>
        <w:spacing w:before="0" w:beforeAutospacing="0" w:after="0"/>
        <w:jc w:val="both"/>
        <w:rPr>
          <w:rFonts w:ascii="Times New Roman" w:hAnsi="Times New Roman" w:cs="Times New Roman"/>
        </w:rPr>
      </w:pPr>
      <w:r w:rsidRPr="00797FA5">
        <w:rPr>
          <w:rFonts w:ascii="Times New Roman" w:hAnsi="Times New Roman" w:cs="Times New Roman"/>
          <w:sz w:val="20"/>
          <w:szCs w:val="20"/>
        </w:rPr>
        <w:t>6. Miejsce realizacji zamówienia: siedziba Zamawiającego, Pl. Grunwaldzki 1, 11-400 Kętrzyn, w godzinach 8-15.</w:t>
      </w:r>
    </w:p>
    <w:p w:rsidR="00FA019C" w:rsidRPr="00797FA5" w:rsidRDefault="00FA019C" w:rsidP="00797FA5">
      <w:pPr>
        <w:pStyle w:val="NormalWeb"/>
        <w:spacing w:before="0" w:beforeAutospacing="0" w:after="0"/>
        <w:jc w:val="both"/>
        <w:rPr>
          <w:rFonts w:ascii="Times New Roman" w:hAnsi="Times New Roman" w:cs="Times New Roman"/>
        </w:rPr>
      </w:pPr>
      <w:r w:rsidRPr="00797FA5">
        <w:rPr>
          <w:rFonts w:ascii="Times New Roman" w:hAnsi="Times New Roman" w:cs="Times New Roman"/>
          <w:sz w:val="20"/>
          <w:szCs w:val="20"/>
        </w:rPr>
        <w:t xml:space="preserve">7. Pozostałe warunki realizacji zamówienia zgodnie z istotnymi postanowieniami umowy, stanowiącymi </w:t>
      </w:r>
      <w:r w:rsidRPr="00797FA5">
        <w:rPr>
          <w:rFonts w:ascii="Times New Roman" w:hAnsi="Times New Roman" w:cs="Times New Roman"/>
          <w:sz w:val="20"/>
          <w:szCs w:val="20"/>
          <w:u w:val="single"/>
        </w:rPr>
        <w:t>załącznik nr 3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797FA5">
        <w:rPr>
          <w:rFonts w:ascii="Times New Roman" w:hAnsi="Times New Roman" w:cs="Times New Roman"/>
          <w:sz w:val="20"/>
          <w:szCs w:val="20"/>
          <w:u w:val="single"/>
        </w:rPr>
        <w:t>do zapytania</w:t>
      </w:r>
      <w:r w:rsidRPr="00797FA5">
        <w:rPr>
          <w:rFonts w:ascii="Times New Roman" w:hAnsi="Times New Roman" w:cs="Times New Roman"/>
          <w:sz w:val="20"/>
          <w:szCs w:val="20"/>
        </w:rPr>
        <w:t>.</w:t>
      </w:r>
    </w:p>
    <w:p w:rsidR="00FA019C" w:rsidRPr="00797FA5" w:rsidRDefault="00FA019C" w:rsidP="00797FA5">
      <w:pPr>
        <w:pStyle w:val="NormalWeb"/>
        <w:spacing w:before="0" w:beforeAutospacing="0" w:after="0"/>
        <w:jc w:val="both"/>
        <w:rPr>
          <w:rFonts w:ascii="Times New Roman" w:hAnsi="Times New Roman" w:cs="Times New Roman"/>
        </w:rPr>
      </w:pPr>
    </w:p>
    <w:p w:rsidR="00FA019C" w:rsidRPr="00797FA5" w:rsidRDefault="00FA019C" w:rsidP="00797FA5">
      <w:pPr>
        <w:pStyle w:val="NormalWeb"/>
        <w:spacing w:before="0" w:beforeAutospacing="0" w:after="0"/>
        <w:jc w:val="both"/>
        <w:rPr>
          <w:rFonts w:ascii="Times New Roman" w:hAnsi="Times New Roman" w:cs="Times New Roman"/>
        </w:rPr>
      </w:pPr>
      <w:r w:rsidRPr="00797FA5">
        <w:rPr>
          <w:rFonts w:ascii="Times New Roman" w:hAnsi="Times New Roman" w:cs="Times New Roman"/>
          <w:b/>
          <w:bCs/>
          <w:color w:val="000000"/>
          <w:sz w:val="20"/>
          <w:szCs w:val="20"/>
        </w:rPr>
        <w:t>III. Kryteria oraz sposób oceny ofert:</w:t>
      </w:r>
    </w:p>
    <w:p w:rsidR="00FA019C" w:rsidRPr="00797FA5" w:rsidRDefault="00FA019C" w:rsidP="00797FA5">
      <w:pPr>
        <w:pStyle w:val="NormalWeb"/>
        <w:spacing w:before="0" w:beforeAutospacing="0" w:after="0"/>
        <w:jc w:val="both"/>
        <w:rPr>
          <w:rFonts w:ascii="Times New Roman" w:hAnsi="Times New Roman" w:cs="Times New Roman"/>
        </w:rPr>
      </w:pPr>
      <w:r w:rsidRPr="00797FA5">
        <w:rPr>
          <w:rFonts w:ascii="Times New Roman" w:hAnsi="Times New Roman" w:cs="Times New Roman"/>
          <w:color w:val="000000"/>
          <w:sz w:val="20"/>
          <w:szCs w:val="20"/>
        </w:rPr>
        <w:t>1.Oferty będą oceniane na podstawie ceny ofertowej brutto – 100%</w:t>
      </w:r>
    </w:p>
    <w:p w:rsidR="00FA019C" w:rsidRPr="00797FA5" w:rsidRDefault="00FA019C" w:rsidP="00797FA5">
      <w:pPr>
        <w:pStyle w:val="NormalWeb"/>
        <w:spacing w:before="0" w:beforeAutospacing="0" w:after="0"/>
        <w:jc w:val="both"/>
        <w:rPr>
          <w:rFonts w:ascii="Times New Roman" w:hAnsi="Times New Roman" w:cs="Times New Roman"/>
        </w:rPr>
      </w:pPr>
      <w:r w:rsidRPr="00797FA5">
        <w:rPr>
          <w:rFonts w:ascii="Times New Roman" w:hAnsi="Times New Roman" w:cs="Times New Roman"/>
          <w:color w:val="000000"/>
          <w:sz w:val="20"/>
          <w:szCs w:val="20"/>
        </w:rPr>
        <w:t>2. Ocena będzie</w:t>
      </w:r>
      <w:r w:rsidRPr="00797FA5">
        <w:rPr>
          <w:rFonts w:ascii="Times New Roman" w:hAnsi="Times New Roman" w:cs="Times New Roman"/>
          <w:color w:val="00000A"/>
          <w:sz w:val="20"/>
          <w:szCs w:val="20"/>
        </w:rPr>
        <w:t xml:space="preserve"> dokonywana na podstawie ceny ofertowej brutto za wykonanie przedmiotu zamówienia, wpisanej przez Wykonawcę w formularzu oferty. </w:t>
      </w:r>
      <w:r w:rsidRPr="00797FA5">
        <w:rPr>
          <w:rFonts w:ascii="Times New Roman" w:hAnsi="Times New Roman" w:cs="Times New Roman"/>
          <w:color w:val="000000"/>
          <w:sz w:val="20"/>
          <w:szCs w:val="20"/>
        </w:rPr>
        <w:t xml:space="preserve">Wykonawca może otrzymać maksymalnie 100 pkt. </w:t>
      </w:r>
      <w:r w:rsidRPr="00797FA5">
        <w:rPr>
          <w:rFonts w:ascii="Times New Roman" w:hAnsi="Times New Roman" w:cs="Times New Roman"/>
          <w:color w:val="00000A"/>
          <w:sz w:val="20"/>
          <w:szCs w:val="20"/>
        </w:rPr>
        <w:t>Przyznane punkty zostaną zaokrąglone do dwóch miejsc po przecinku. Liczba punktów zostanie obliczona według następującego wzoru:</w:t>
      </w:r>
      <w:r w:rsidRPr="00797FA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FA019C" w:rsidRPr="00797FA5" w:rsidRDefault="00FA019C" w:rsidP="00797FA5">
      <w:pPr>
        <w:pStyle w:val="NormalWeb"/>
        <w:spacing w:before="0" w:beforeAutospacing="0" w:after="0"/>
        <w:ind w:firstLine="709"/>
        <w:jc w:val="both"/>
        <w:rPr>
          <w:rFonts w:ascii="Times New Roman" w:hAnsi="Times New Roman" w:cs="Times New Roman"/>
        </w:rPr>
      </w:pPr>
      <w:r w:rsidRPr="00797FA5">
        <w:rPr>
          <w:rFonts w:ascii="Times New Roman" w:hAnsi="Times New Roman" w:cs="Times New Roman"/>
          <w:b/>
          <w:bCs/>
          <w:color w:val="00000A"/>
          <w:sz w:val="20"/>
          <w:szCs w:val="20"/>
        </w:rPr>
        <w:t>C min</w:t>
      </w:r>
    </w:p>
    <w:p w:rsidR="00FA019C" w:rsidRPr="00797FA5" w:rsidRDefault="00FA019C" w:rsidP="00797FA5">
      <w:pPr>
        <w:pStyle w:val="NormalWeb"/>
        <w:spacing w:before="0" w:beforeAutospacing="0" w:after="0"/>
        <w:jc w:val="both"/>
        <w:rPr>
          <w:rFonts w:ascii="Times New Roman" w:hAnsi="Times New Roman" w:cs="Times New Roman"/>
        </w:rPr>
      </w:pPr>
      <w:r w:rsidRPr="00797FA5">
        <w:rPr>
          <w:rFonts w:ascii="Times New Roman" w:hAnsi="Times New Roman" w:cs="Times New Roman"/>
          <w:b/>
          <w:bCs/>
          <w:color w:val="00000A"/>
          <w:sz w:val="20"/>
          <w:szCs w:val="20"/>
        </w:rPr>
        <w:t>C = ______ x 100 pkt</w:t>
      </w:r>
    </w:p>
    <w:p w:rsidR="00FA019C" w:rsidRPr="00797FA5" w:rsidRDefault="00FA019C" w:rsidP="00797FA5">
      <w:pPr>
        <w:pStyle w:val="NormalWeb"/>
        <w:spacing w:before="0" w:beforeAutospacing="0" w:after="0"/>
        <w:ind w:firstLine="709"/>
        <w:jc w:val="both"/>
        <w:rPr>
          <w:rFonts w:ascii="Times New Roman" w:hAnsi="Times New Roman" w:cs="Times New Roman"/>
        </w:rPr>
      </w:pPr>
      <w:r w:rsidRPr="00797FA5">
        <w:rPr>
          <w:rFonts w:ascii="Times New Roman" w:hAnsi="Times New Roman" w:cs="Times New Roman"/>
          <w:b/>
          <w:bCs/>
          <w:color w:val="00000A"/>
          <w:sz w:val="20"/>
          <w:szCs w:val="20"/>
        </w:rPr>
        <w:t>C o</w:t>
      </w:r>
    </w:p>
    <w:p w:rsidR="00FA019C" w:rsidRPr="00797FA5" w:rsidRDefault="00FA019C" w:rsidP="00797FA5">
      <w:pPr>
        <w:pStyle w:val="NormalWeb"/>
        <w:spacing w:before="0" w:beforeAutospacing="0" w:after="0"/>
        <w:jc w:val="both"/>
        <w:rPr>
          <w:rFonts w:ascii="Times New Roman" w:hAnsi="Times New Roman" w:cs="Times New Roman"/>
        </w:rPr>
      </w:pPr>
      <w:r w:rsidRPr="00797FA5">
        <w:rPr>
          <w:rFonts w:ascii="Times New Roman" w:hAnsi="Times New Roman" w:cs="Times New Roman"/>
          <w:color w:val="00000A"/>
          <w:sz w:val="20"/>
          <w:szCs w:val="20"/>
        </w:rPr>
        <w:t xml:space="preserve">gdzie: </w:t>
      </w:r>
    </w:p>
    <w:p w:rsidR="00FA019C" w:rsidRPr="00797FA5" w:rsidRDefault="00FA019C" w:rsidP="00797FA5">
      <w:pPr>
        <w:pStyle w:val="NormalWeb"/>
        <w:spacing w:before="0" w:beforeAutospacing="0" w:after="0"/>
        <w:jc w:val="both"/>
        <w:rPr>
          <w:rFonts w:ascii="Times New Roman" w:hAnsi="Times New Roman" w:cs="Times New Roman"/>
        </w:rPr>
      </w:pPr>
      <w:r w:rsidRPr="00797FA5">
        <w:rPr>
          <w:rFonts w:ascii="Times New Roman" w:hAnsi="Times New Roman" w:cs="Times New Roman"/>
          <w:color w:val="00000A"/>
          <w:sz w:val="20"/>
          <w:szCs w:val="20"/>
        </w:rPr>
        <w:t>C min – cena (cena ofertowa brutto) oferty najtańszej</w:t>
      </w:r>
    </w:p>
    <w:p w:rsidR="00FA019C" w:rsidRPr="00797FA5" w:rsidRDefault="00FA019C" w:rsidP="00797FA5">
      <w:pPr>
        <w:pStyle w:val="NormalWeb"/>
        <w:spacing w:before="0" w:beforeAutospacing="0" w:after="0"/>
        <w:jc w:val="both"/>
        <w:rPr>
          <w:rFonts w:ascii="Times New Roman" w:hAnsi="Times New Roman" w:cs="Times New Roman"/>
        </w:rPr>
      </w:pPr>
      <w:r w:rsidRPr="00797FA5">
        <w:rPr>
          <w:rFonts w:ascii="Times New Roman" w:hAnsi="Times New Roman" w:cs="Times New Roman"/>
          <w:color w:val="00000A"/>
          <w:sz w:val="20"/>
          <w:szCs w:val="20"/>
        </w:rPr>
        <w:t>C o – cena (cena ofertowa brutto) oferty ocenianej</w:t>
      </w:r>
    </w:p>
    <w:p w:rsidR="00FA019C" w:rsidRPr="00797FA5" w:rsidRDefault="00FA019C" w:rsidP="00797FA5">
      <w:pPr>
        <w:pStyle w:val="NormalWeb"/>
        <w:spacing w:before="0" w:beforeAutospacing="0" w:after="0"/>
        <w:jc w:val="both"/>
        <w:rPr>
          <w:rFonts w:ascii="Times New Roman" w:hAnsi="Times New Roman" w:cs="Times New Roman"/>
        </w:rPr>
      </w:pPr>
      <w:r w:rsidRPr="00797FA5">
        <w:rPr>
          <w:rFonts w:ascii="Times New Roman" w:hAnsi="Times New Roman" w:cs="Times New Roman"/>
          <w:color w:val="000000"/>
          <w:sz w:val="20"/>
          <w:szCs w:val="20"/>
        </w:rPr>
        <w:t>3. Zamawiający udzieli zamówienia Wykonawcy, którego oferta spełni wszystkie wymagania oraz uzyska największą liczbę punktów ustaloną wg powyższego wzoru.</w:t>
      </w:r>
    </w:p>
    <w:p w:rsidR="00FA019C" w:rsidRPr="00797FA5" w:rsidRDefault="00FA019C" w:rsidP="00797FA5">
      <w:pPr>
        <w:pStyle w:val="NormalWeb"/>
        <w:spacing w:before="0" w:beforeAutospacing="0" w:after="0"/>
        <w:jc w:val="both"/>
        <w:rPr>
          <w:rFonts w:ascii="Times New Roman" w:hAnsi="Times New Roman" w:cs="Times New Roman"/>
        </w:rPr>
      </w:pPr>
    </w:p>
    <w:p w:rsidR="00FA019C" w:rsidRPr="00797FA5" w:rsidRDefault="00FA019C" w:rsidP="00797FA5">
      <w:pPr>
        <w:pStyle w:val="NormalWeb"/>
        <w:spacing w:before="0" w:beforeAutospacing="0" w:after="0"/>
        <w:jc w:val="both"/>
        <w:rPr>
          <w:rFonts w:ascii="Times New Roman" w:hAnsi="Times New Roman" w:cs="Times New Roman"/>
        </w:rPr>
      </w:pPr>
      <w:r w:rsidRPr="00797FA5">
        <w:rPr>
          <w:rFonts w:ascii="Times New Roman" w:hAnsi="Times New Roman" w:cs="Times New Roman"/>
          <w:b/>
          <w:bCs/>
          <w:color w:val="000000"/>
          <w:sz w:val="20"/>
          <w:szCs w:val="20"/>
        </w:rPr>
        <w:t>IV. Miejsce, forma oraz termin złożenia oferty:</w:t>
      </w:r>
    </w:p>
    <w:p w:rsidR="00FA019C" w:rsidRPr="00797FA5" w:rsidRDefault="00FA019C" w:rsidP="00797FA5">
      <w:pPr>
        <w:pStyle w:val="NormalWeb"/>
        <w:spacing w:before="0" w:beforeAutospacing="0" w:after="0"/>
        <w:jc w:val="both"/>
        <w:rPr>
          <w:rFonts w:ascii="Times New Roman" w:hAnsi="Times New Roman" w:cs="Times New Roman"/>
        </w:rPr>
      </w:pPr>
      <w:r w:rsidRPr="00797FA5">
        <w:rPr>
          <w:rFonts w:ascii="Times New Roman" w:hAnsi="Times New Roman" w:cs="Times New Roman"/>
          <w:color w:val="000000"/>
          <w:sz w:val="20"/>
          <w:szCs w:val="20"/>
        </w:rPr>
        <w:t xml:space="preserve">1. Ofertę cenową składa się pod rygorem nieważności, w formie pisemnej, z wykorzystaniem formularza oferty – </w:t>
      </w:r>
      <w:r w:rsidRPr="00797FA5">
        <w:rPr>
          <w:rFonts w:ascii="Times New Roman" w:hAnsi="Times New Roman" w:cs="Times New Roman"/>
          <w:color w:val="000000"/>
          <w:sz w:val="20"/>
          <w:szCs w:val="20"/>
          <w:u w:val="single"/>
        </w:rPr>
        <w:t>załącznik nr 1 do zapytania.</w:t>
      </w:r>
    </w:p>
    <w:p w:rsidR="00FA019C" w:rsidRPr="00797FA5" w:rsidRDefault="00FA019C" w:rsidP="00797FA5">
      <w:pPr>
        <w:pStyle w:val="NormalWeb"/>
        <w:spacing w:before="0" w:beforeAutospacing="0" w:after="0"/>
        <w:jc w:val="both"/>
        <w:rPr>
          <w:rFonts w:ascii="Times New Roman" w:hAnsi="Times New Roman" w:cs="Times New Roman"/>
        </w:rPr>
      </w:pPr>
      <w:r w:rsidRPr="00797FA5">
        <w:rPr>
          <w:rFonts w:ascii="Times New Roman" w:hAnsi="Times New Roman" w:cs="Times New Roman"/>
          <w:color w:val="000000"/>
          <w:sz w:val="20"/>
          <w:szCs w:val="20"/>
        </w:rPr>
        <w:t>2. Oferta cenowa musi być złożona w formie oryginału i podpisana przez osobę/osoby uprawnioną/ne do reprezentowania Wykonawcy.</w:t>
      </w:r>
    </w:p>
    <w:p w:rsidR="00FA019C" w:rsidRPr="00797FA5" w:rsidRDefault="00FA019C" w:rsidP="00797FA5">
      <w:pPr>
        <w:pStyle w:val="NormalWeb"/>
        <w:spacing w:before="0" w:beforeAutospacing="0" w:after="0"/>
        <w:jc w:val="both"/>
        <w:rPr>
          <w:rFonts w:ascii="Times New Roman" w:hAnsi="Times New Roman" w:cs="Times New Roman"/>
        </w:rPr>
      </w:pPr>
      <w:r w:rsidRPr="00797FA5">
        <w:rPr>
          <w:rFonts w:ascii="Times New Roman" w:hAnsi="Times New Roman" w:cs="Times New Roman"/>
          <w:color w:val="000000"/>
          <w:sz w:val="20"/>
          <w:szCs w:val="20"/>
        </w:rPr>
        <w:t>3. Oferta powinna zawierać cenę całkowitą brutto, obejmującą przedmiot zamówienia, podając ją cyfrowo i słownie. Cena oferty powinna być wyrażona w PLN z dokładnością do drugiego miejsca po przecinku.</w:t>
      </w:r>
    </w:p>
    <w:p w:rsidR="00FA019C" w:rsidRPr="00797FA5" w:rsidRDefault="00FA019C" w:rsidP="00797FA5">
      <w:pPr>
        <w:pStyle w:val="NormalWeb"/>
        <w:spacing w:before="0" w:beforeAutospacing="0" w:after="0"/>
        <w:jc w:val="both"/>
        <w:rPr>
          <w:rFonts w:ascii="Times New Roman" w:hAnsi="Times New Roman" w:cs="Times New Roman"/>
        </w:rPr>
      </w:pPr>
      <w:r w:rsidRPr="00797FA5">
        <w:rPr>
          <w:rFonts w:ascii="Times New Roman" w:hAnsi="Times New Roman" w:cs="Times New Roman"/>
          <w:color w:val="000000"/>
          <w:sz w:val="20"/>
          <w:szCs w:val="20"/>
        </w:rPr>
        <w:t>4. Zaoferowana w ofercie cena brutto musi uwzględniać wszelkie koszty i opłaty ponoszone przez Wykonawcę, związane z realizacją przedmiotu zamówienia, uwzględniające m. in. podatek od towarów i usług, podatek akcyzowy, opłaty celne, koszty pakowania, koszty ubezpieczenia zamówienia, koszty załadunku, koszty transportu, koszty rozładunku w miejscu wskazanym przez Zamawiającego.</w:t>
      </w:r>
    </w:p>
    <w:p w:rsidR="00FA019C" w:rsidRPr="00797FA5" w:rsidRDefault="00FA019C" w:rsidP="00797FA5">
      <w:pPr>
        <w:pStyle w:val="NormalWeb"/>
        <w:spacing w:before="0" w:beforeAutospacing="0" w:after="0"/>
        <w:jc w:val="both"/>
        <w:rPr>
          <w:rFonts w:ascii="Times New Roman" w:hAnsi="Times New Roman" w:cs="Times New Roman"/>
        </w:rPr>
      </w:pPr>
      <w:r w:rsidRPr="00797FA5">
        <w:rPr>
          <w:rFonts w:ascii="Times New Roman" w:hAnsi="Times New Roman" w:cs="Times New Roman"/>
          <w:color w:val="000000"/>
          <w:sz w:val="20"/>
          <w:szCs w:val="20"/>
        </w:rPr>
        <w:t xml:space="preserve">5. Ofertę należy złożyć: w siedzibie Zamawiającego – Starostwo Kętrzyńskie, 11-400 Kętrzyn, Pl. Grunwaldzki 1, w Punkcie Informacyjnym (parter Urzędu, pok nr 14), w terminie do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</w:t>
      </w:r>
      <w:r w:rsidRPr="00797FA5">
        <w:rPr>
          <w:rFonts w:ascii="Times New Roman" w:hAnsi="Times New Roman" w:cs="Times New Roman"/>
          <w:b/>
          <w:bCs/>
          <w:color w:val="000000"/>
          <w:sz w:val="20"/>
          <w:szCs w:val="20"/>
        </w:rPr>
        <w:t>.0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 w:rsidRPr="00797FA5">
        <w:rPr>
          <w:rFonts w:ascii="Times New Roman" w:hAnsi="Times New Roman" w:cs="Times New Roman"/>
          <w:b/>
          <w:bCs/>
          <w:color w:val="000000"/>
          <w:sz w:val="20"/>
          <w:szCs w:val="20"/>
        </w:rPr>
        <w:t>.2015r. do godz. 10:00.</w:t>
      </w:r>
      <w:r w:rsidRPr="00797FA5">
        <w:rPr>
          <w:rFonts w:ascii="Times New Roman" w:hAnsi="Times New Roman" w:cs="Times New Roman"/>
          <w:color w:val="000000"/>
          <w:sz w:val="20"/>
          <w:szCs w:val="20"/>
        </w:rPr>
        <w:t xml:space="preserve"> Zaleca się by oferta została oznaczona:</w:t>
      </w:r>
    </w:p>
    <w:p w:rsidR="00FA019C" w:rsidRPr="00797FA5" w:rsidRDefault="00FA019C" w:rsidP="00797FA5">
      <w:pPr>
        <w:pStyle w:val="NormalWeb"/>
        <w:spacing w:before="0" w:beforeAutospacing="0" w:after="0"/>
        <w:jc w:val="center"/>
        <w:rPr>
          <w:rFonts w:ascii="Times New Roman" w:hAnsi="Times New Roman" w:cs="Times New Roman"/>
        </w:rPr>
      </w:pPr>
      <w:r w:rsidRPr="00797FA5">
        <w:rPr>
          <w:rFonts w:ascii="Times New Roman" w:hAnsi="Times New Roman" w:cs="Times New Roman"/>
          <w:b/>
          <w:bCs/>
          <w:color w:val="000000"/>
          <w:sz w:val="20"/>
          <w:szCs w:val="20"/>
        </w:rPr>
        <w:t>POWIAT KĘTRZYŃSKI, 11-400 Kętrzyn, Pl. Grunwaldzki 1</w:t>
      </w:r>
    </w:p>
    <w:p w:rsidR="00FA019C" w:rsidRPr="00797FA5" w:rsidRDefault="00FA019C" w:rsidP="00797FA5">
      <w:pPr>
        <w:pStyle w:val="NormalWeb"/>
        <w:spacing w:before="0" w:beforeAutospacing="0" w:after="0"/>
        <w:jc w:val="center"/>
        <w:rPr>
          <w:rFonts w:ascii="Times New Roman" w:hAnsi="Times New Roman" w:cs="Times New Roman"/>
        </w:rPr>
      </w:pPr>
      <w:r w:rsidRPr="00797FA5">
        <w:rPr>
          <w:rFonts w:ascii="Times New Roman" w:hAnsi="Times New Roman" w:cs="Times New Roman"/>
          <w:b/>
          <w:bCs/>
          <w:color w:val="000000"/>
          <w:sz w:val="20"/>
          <w:szCs w:val="20"/>
        </w:rPr>
        <w:t>OFERTA NA</w:t>
      </w:r>
    </w:p>
    <w:p w:rsidR="00FA019C" w:rsidRPr="00797FA5" w:rsidRDefault="00FA019C" w:rsidP="00797FA5">
      <w:pPr>
        <w:pStyle w:val="NormalWeb"/>
        <w:spacing w:before="0" w:beforeAutospacing="0" w:after="0"/>
        <w:ind w:firstLine="482"/>
        <w:jc w:val="center"/>
        <w:rPr>
          <w:rFonts w:ascii="Times New Roman" w:hAnsi="Times New Roman" w:cs="Times New Roman"/>
        </w:rPr>
      </w:pPr>
      <w:r w:rsidRPr="00797FA5">
        <w:rPr>
          <w:rFonts w:ascii="Times New Roman" w:hAnsi="Times New Roman" w:cs="Times New Roman"/>
          <w:color w:val="00000A"/>
        </w:rPr>
        <w:t>„</w:t>
      </w:r>
      <w:r w:rsidRPr="00797FA5">
        <w:rPr>
          <w:rFonts w:ascii="Times New Roman" w:hAnsi="Times New Roman" w:cs="Times New Roman"/>
          <w:b/>
          <w:bCs/>
          <w:color w:val="00000A"/>
          <w:sz w:val="20"/>
          <w:szCs w:val="20"/>
        </w:rPr>
        <w:t>Zakup samochodu dla potrzeb Powiatowego Centrum Pomocy Rodzinie w Kętrzynie”.</w:t>
      </w:r>
    </w:p>
    <w:p w:rsidR="00FA019C" w:rsidRPr="00797FA5" w:rsidRDefault="00FA019C" w:rsidP="00797FA5">
      <w:pPr>
        <w:pStyle w:val="NormalWeb"/>
        <w:spacing w:before="0" w:beforeAutospacing="0" w:after="0"/>
        <w:jc w:val="center"/>
        <w:rPr>
          <w:rFonts w:ascii="Times New Roman" w:hAnsi="Times New Roman" w:cs="Times New Roman"/>
        </w:rPr>
      </w:pPr>
      <w:r w:rsidRPr="00797FA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Nie otwierać przed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</w:t>
      </w:r>
      <w:r w:rsidRPr="00797FA5">
        <w:rPr>
          <w:rFonts w:ascii="Times New Roman" w:hAnsi="Times New Roman" w:cs="Times New Roman"/>
          <w:b/>
          <w:bCs/>
          <w:color w:val="000000"/>
          <w:sz w:val="20"/>
          <w:szCs w:val="20"/>
        </w:rPr>
        <w:t>.0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 w:rsidRPr="00797FA5">
        <w:rPr>
          <w:rFonts w:ascii="Times New Roman" w:hAnsi="Times New Roman" w:cs="Times New Roman"/>
          <w:b/>
          <w:bCs/>
          <w:color w:val="000000"/>
          <w:sz w:val="20"/>
          <w:szCs w:val="20"/>
        </w:rPr>
        <w:t>.2015r. Godz. 10;30</w:t>
      </w:r>
    </w:p>
    <w:p w:rsidR="00FA019C" w:rsidRPr="00797FA5" w:rsidRDefault="00FA019C" w:rsidP="00797FA5">
      <w:pPr>
        <w:pStyle w:val="NormalWeb"/>
        <w:spacing w:before="0" w:beforeAutospacing="0" w:after="0"/>
        <w:jc w:val="both"/>
        <w:rPr>
          <w:rFonts w:ascii="Times New Roman" w:hAnsi="Times New Roman" w:cs="Times New Roman"/>
        </w:rPr>
      </w:pPr>
    </w:p>
    <w:p w:rsidR="00FA019C" w:rsidRPr="00797FA5" w:rsidRDefault="00FA019C" w:rsidP="00797FA5">
      <w:pPr>
        <w:pStyle w:val="NormalWeb"/>
        <w:spacing w:before="0" w:beforeAutospacing="0" w:after="0"/>
        <w:jc w:val="both"/>
        <w:rPr>
          <w:rFonts w:ascii="Times New Roman" w:hAnsi="Times New Roman" w:cs="Times New Roman"/>
        </w:rPr>
      </w:pPr>
      <w:r w:rsidRPr="00797FA5">
        <w:rPr>
          <w:rFonts w:ascii="Times New Roman" w:hAnsi="Times New Roman" w:cs="Times New Roman"/>
          <w:color w:val="000000"/>
          <w:sz w:val="20"/>
          <w:szCs w:val="20"/>
        </w:rPr>
        <w:t>oraz umieszczona w nieprzezroczystym i zamkniętym opakowaniu, w sposób gwarantujący zachowanie poufności treści oraz zabezpieczający nienaruszalność do terminu otwarcia.</w:t>
      </w:r>
    </w:p>
    <w:p w:rsidR="00FA019C" w:rsidRPr="00797FA5" w:rsidRDefault="00FA019C" w:rsidP="00797FA5">
      <w:pPr>
        <w:pStyle w:val="NormalWeb"/>
        <w:spacing w:before="0" w:beforeAutospacing="0" w:after="0"/>
        <w:jc w:val="both"/>
        <w:rPr>
          <w:rFonts w:ascii="Times New Roman" w:hAnsi="Times New Roman" w:cs="Times New Roman"/>
        </w:rPr>
      </w:pPr>
      <w:r w:rsidRPr="00797FA5">
        <w:rPr>
          <w:rFonts w:ascii="Times New Roman" w:hAnsi="Times New Roman" w:cs="Times New Roman"/>
          <w:color w:val="000000"/>
          <w:sz w:val="20"/>
          <w:szCs w:val="20"/>
        </w:rPr>
        <w:t>6. Informacja o wyniku postępowania zostanie przesłana wykonawcom po jego zakończeniu.</w:t>
      </w:r>
    </w:p>
    <w:p w:rsidR="00FA019C" w:rsidRPr="00797FA5" w:rsidRDefault="00FA019C" w:rsidP="00797FA5">
      <w:pPr>
        <w:pStyle w:val="NormalWeb"/>
        <w:spacing w:before="0" w:beforeAutospacing="0" w:after="0"/>
        <w:jc w:val="both"/>
        <w:rPr>
          <w:rFonts w:ascii="Times New Roman" w:hAnsi="Times New Roman" w:cs="Times New Roman"/>
        </w:rPr>
      </w:pPr>
      <w:r w:rsidRPr="00797FA5">
        <w:rPr>
          <w:rFonts w:ascii="Times New Roman" w:hAnsi="Times New Roman" w:cs="Times New Roman"/>
          <w:color w:val="000000"/>
          <w:sz w:val="20"/>
          <w:szCs w:val="20"/>
        </w:rPr>
        <w:t>7. Oferty złożone po terminie nie będą rozpatrywane.</w:t>
      </w:r>
    </w:p>
    <w:p w:rsidR="00FA019C" w:rsidRPr="00797FA5" w:rsidRDefault="00FA019C" w:rsidP="00797FA5">
      <w:pPr>
        <w:pStyle w:val="NormalWeb"/>
        <w:spacing w:before="0" w:beforeAutospacing="0" w:after="0"/>
        <w:jc w:val="both"/>
        <w:rPr>
          <w:rFonts w:ascii="Times New Roman" w:hAnsi="Times New Roman" w:cs="Times New Roman"/>
        </w:rPr>
      </w:pPr>
      <w:r w:rsidRPr="00797FA5">
        <w:rPr>
          <w:rFonts w:ascii="Times New Roman" w:hAnsi="Times New Roman" w:cs="Times New Roman"/>
          <w:color w:val="000000"/>
          <w:sz w:val="20"/>
          <w:szCs w:val="20"/>
        </w:rPr>
        <w:t>8. Wykonawca może przed upływem terminu składania ofert zmienić lub wycofać swoją ofertę.</w:t>
      </w:r>
    </w:p>
    <w:p w:rsidR="00FA019C" w:rsidRPr="00797FA5" w:rsidRDefault="00FA019C" w:rsidP="00797FA5">
      <w:pPr>
        <w:pStyle w:val="NormalWeb"/>
        <w:spacing w:before="0" w:beforeAutospacing="0" w:after="0"/>
        <w:jc w:val="both"/>
        <w:rPr>
          <w:rFonts w:ascii="Times New Roman" w:hAnsi="Times New Roman" w:cs="Times New Roman"/>
        </w:rPr>
      </w:pPr>
      <w:r w:rsidRPr="00797FA5">
        <w:rPr>
          <w:rFonts w:ascii="Times New Roman" w:hAnsi="Times New Roman" w:cs="Times New Roman"/>
          <w:color w:val="000000"/>
          <w:sz w:val="20"/>
          <w:szCs w:val="20"/>
        </w:rPr>
        <w:t>9. Wykonawcy, których oferty nie zostały wybrane, nie mogą zgłaszać żadnych roszczeń względem Zamawiającego w tytułu otrzymania niniejszego zapytania ofertowego oraz przygotowania i złożenia oferty na zapytanie.</w:t>
      </w:r>
    </w:p>
    <w:p w:rsidR="00FA019C" w:rsidRPr="00797FA5" w:rsidRDefault="00FA019C" w:rsidP="00797FA5">
      <w:pPr>
        <w:pStyle w:val="NormalWeb"/>
        <w:spacing w:before="0" w:beforeAutospacing="0" w:after="0"/>
        <w:jc w:val="both"/>
        <w:rPr>
          <w:rFonts w:ascii="Times New Roman" w:hAnsi="Times New Roman" w:cs="Times New Roman"/>
        </w:rPr>
      </w:pPr>
      <w:r w:rsidRPr="00797FA5">
        <w:rPr>
          <w:rFonts w:ascii="Times New Roman" w:hAnsi="Times New Roman" w:cs="Times New Roman"/>
          <w:color w:val="000000"/>
          <w:sz w:val="20"/>
          <w:szCs w:val="20"/>
        </w:rPr>
        <w:t>10. Zamawiający zastrzega sobie prawo unieważnienia postępowania bez podania przyczyn.</w:t>
      </w:r>
    </w:p>
    <w:p w:rsidR="00FA019C" w:rsidRPr="00797FA5" w:rsidRDefault="00FA019C" w:rsidP="00797FA5">
      <w:pPr>
        <w:pStyle w:val="NormalWeb"/>
        <w:spacing w:before="0" w:beforeAutospacing="0" w:after="0"/>
        <w:jc w:val="both"/>
        <w:rPr>
          <w:rFonts w:ascii="Times New Roman" w:hAnsi="Times New Roman" w:cs="Times New Roman"/>
        </w:rPr>
      </w:pPr>
    </w:p>
    <w:p w:rsidR="00FA019C" w:rsidRPr="00797FA5" w:rsidRDefault="00FA019C" w:rsidP="00797FA5">
      <w:pPr>
        <w:pStyle w:val="NormalWeb"/>
        <w:spacing w:before="0" w:beforeAutospacing="0" w:after="0"/>
        <w:jc w:val="both"/>
        <w:rPr>
          <w:rFonts w:ascii="Times New Roman" w:hAnsi="Times New Roman" w:cs="Times New Roman"/>
        </w:rPr>
      </w:pPr>
      <w:r w:rsidRPr="00797FA5">
        <w:rPr>
          <w:rFonts w:ascii="Times New Roman" w:hAnsi="Times New Roman" w:cs="Times New Roman"/>
          <w:b/>
          <w:bCs/>
          <w:color w:val="000000"/>
          <w:sz w:val="20"/>
          <w:szCs w:val="20"/>
        </w:rPr>
        <w:t>V. Termin otwarcia oferty:</w:t>
      </w:r>
    </w:p>
    <w:p w:rsidR="00FA019C" w:rsidRPr="00797FA5" w:rsidRDefault="00FA019C" w:rsidP="00797FA5">
      <w:pPr>
        <w:pStyle w:val="NormalWeb"/>
        <w:spacing w:before="0" w:beforeAutospacing="0" w:after="0"/>
        <w:jc w:val="both"/>
        <w:rPr>
          <w:rFonts w:ascii="Times New Roman" w:hAnsi="Times New Roman" w:cs="Times New Roman"/>
        </w:rPr>
      </w:pPr>
      <w:r w:rsidRPr="00797FA5">
        <w:rPr>
          <w:rFonts w:ascii="Times New Roman" w:hAnsi="Times New Roman" w:cs="Times New Roman"/>
          <w:color w:val="000000"/>
          <w:sz w:val="20"/>
          <w:szCs w:val="20"/>
        </w:rPr>
        <w:t xml:space="preserve">1. Miejsce i termin otwarcia ofert: w siedzibie zamawiającego – Starostwo Kętrzyńskie, 11-400 Kętrzyn,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97FA5">
        <w:rPr>
          <w:rFonts w:ascii="Times New Roman" w:hAnsi="Times New Roman" w:cs="Times New Roman"/>
          <w:color w:val="000000"/>
          <w:sz w:val="20"/>
          <w:szCs w:val="20"/>
        </w:rPr>
        <w:t>Pl. Grun</w:t>
      </w:r>
      <w:r w:rsidRPr="00797FA5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waldzki 1, pokój nr 50 w dniu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</w:t>
      </w:r>
      <w:r w:rsidRPr="00797FA5">
        <w:rPr>
          <w:rFonts w:ascii="Times New Roman" w:hAnsi="Times New Roman" w:cs="Times New Roman"/>
          <w:b/>
          <w:bCs/>
          <w:color w:val="000000"/>
          <w:sz w:val="20"/>
          <w:szCs w:val="20"/>
        </w:rPr>
        <w:t>.0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 w:rsidRPr="00797FA5">
        <w:rPr>
          <w:rFonts w:ascii="Times New Roman" w:hAnsi="Times New Roman" w:cs="Times New Roman"/>
          <w:b/>
          <w:bCs/>
          <w:color w:val="000000"/>
          <w:sz w:val="20"/>
          <w:szCs w:val="20"/>
        </w:rPr>
        <w:t>.2015r. do godz. 10:30.</w:t>
      </w:r>
    </w:p>
    <w:p w:rsidR="00FA019C" w:rsidRPr="00797FA5" w:rsidRDefault="00FA019C" w:rsidP="00797FA5">
      <w:pPr>
        <w:pStyle w:val="NormalWeb"/>
        <w:spacing w:before="0" w:beforeAutospacing="0" w:after="0"/>
        <w:jc w:val="both"/>
        <w:rPr>
          <w:rFonts w:ascii="Times New Roman" w:hAnsi="Times New Roman" w:cs="Times New Roman"/>
        </w:rPr>
      </w:pPr>
      <w:r w:rsidRPr="00797FA5">
        <w:rPr>
          <w:rFonts w:ascii="Times New Roman" w:hAnsi="Times New Roman" w:cs="Times New Roman"/>
          <w:color w:val="000000"/>
          <w:sz w:val="20"/>
          <w:szCs w:val="20"/>
        </w:rPr>
        <w:t>2. Otwarcie ofert jest jawne.</w:t>
      </w:r>
    </w:p>
    <w:p w:rsidR="00FA019C" w:rsidRPr="00797FA5" w:rsidRDefault="00FA019C" w:rsidP="00797FA5">
      <w:pPr>
        <w:pStyle w:val="NormalWeb"/>
        <w:spacing w:before="0" w:beforeAutospacing="0" w:after="0"/>
        <w:jc w:val="both"/>
        <w:rPr>
          <w:rFonts w:ascii="Times New Roman" w:hAnsi="Times New Roman" w:cs="Times New Roman"/>
        </w:rPr>
      </w:pPr>
      <w:r w:rsidRPr="00797FA5">
        <w:rPr>
          <w:rFonts w:ascii="Times New Roman" w:hAnsi="Times New Roman" w:cs="Times New Roman"/>
          <w:color w:val="000000"/>
          <w:sz w:val="20"/>
          <w:szCs w:val="20"/>
        </w:rPr>
        <w:t>3. Przed otwarciem ofert zamawiający poda kwotę jaką zamierza przeznaczyć na sfinansowanie zamówienia.</w:t>
      </w:r>
    </w:p>
    <w:p w:rsidR="00FA019C" w:rsidRPr="00797FA5" w:rsidRDefault="00FA019C" w:rsidP="00797FA5">
      <w:pPr>
        <w:pStyle w:val="NormalWeb"/>
        <w:spacing w:before="0" w:beforeAutospacing="0" w:after="0"/>
        <w:jc w:val="both"/>
        <w:rPr>
          <w:rFonts w:ascii="Times New Roman" w:hAnsi="Times New Roman" w:cs="Times New Roman"/>
        </w:rPr>
      </w:pPr>
      <w:r w:rsidRPr="00797FA5">
        <w:rPr>
          <w:rFonts w:ascii="Times New Roman" w:hAnsi="Times New Roman" w:cs="Times New Roman"/>
          <w:color w:val="000000"/>
          <w:sz w:val="20"/>
          <w:szCs w:val="20"/>
        </w:rPr>
        <w:t>4. Podczas otwarcia ofert zamawiający poda nazwy (firmy) oraz adresy wykonawców, a także informacje dotyczące ceny, terminu wykonania i okresu gwarancji zawartych w ofertach.</w:t>
      </w:r>
    </w:p>
    <w:p w:rsidR="00FA019C" w:rsidRPr="00797FA5" w:rsidRDefault="00FA019C" w:rsidP="00797FA5">
      <w:pPr>
        <w:pStyle w:val="NormalWeb"/>
        <w:spacing w:before="0" w:beforeAutospacing="0" w:after="0"/>
        <w:jc w:val="both"/>
        <w:rPr>
          <w:rFonts w:ascii="Times New Roman" w:hAnsi="Times New Roman" w:cs="Times New Roman"/>
        </w:rPr>
      </w:pPr>
    </w:p>
    <w:p w:rsidR="00FA019C" w:rsidRPr="00797FA5" w:rsidRDefault="00FA019C" w:rsidP="00797FA5">
      <w:pPr>
        <w:pStyle w:val="NormalWeb"/>
        <w:spacing w:before="0" w:beforeAutospacing="0" w:after="0"/>
        <w:jc w:val="both"/>
        <w:rPr>
          <w:rFonts w:ascii="Times New Roman" w:hAnsi="Times New Roman" w:cs="Times New Roman"/>
        </w:rPr>
      </w:pPr>
      <w:r w:rsidRPr="00797FA5">
        <w:rPr>
          <w:rFonts w:ascii="Times New Roman" w:hAnsi="Times New Roman" w:cs="Times New Roman"/>
          <w:b/>
          <w:bCs/>
          <w:color w:val="000000"/>
          <w:sz w:val="20"/>
          <w:szCs w:val="20"/>
        </w:rPr>
        <w:t>VI. Warunki płatności:</w:t>
      </w:r>
    </w:p>
    <w:p w:rsidR="00FA019C" w:rsidRPr="00797FA5" w:rsidRDefault="00FA019C" w:rsidP="00797FA5">
      <w:pPr>
        <w:pStyle w:val="NormalWeb"/>
        <w:spacing w:before="0" w:beforeAutospacing="0" w:after="0"/>
        <w:jc w:val="both"/>
        <w:rPr>
          <w:rFonts w:ascii="Times New Roman" w:hAnsi="Times New Roman" w:cs="Times New Roman"/>
        </w:rPr>
      </w:pPr>
      <w:r w:rsidRPr="00797FA5">
        <w:rPr>
          <w:rFonts w:ascii="Times New Roman" w:hAnsi="Times New Roman" w:cs="Times New Roman"/>
          <w:color w:val="000000"/>
          <w:sz w:val="20"/>
          <w:szCs w:val="20"/>
        </w:rPr>
        <w:t>Płatność za wykonanie zamówienia zrealizowana będzie przelewem na konto Wykonawcy w terminie 30 dni od dnia otrzymania prawidłowo wystawionej faktury na podstawie protokołu odbioru przedmiotu zamówienia, potwierdzającego dostawę samochodu bez zastrzeżeń.</w:t>
      </w:r>
    </w:p>
    <w:p w:rsidR="00FA019C" w:rsidRPr="00797FA5" w:rsidRDefault="00FA019C" w:rsidP="00797FA5">
      <w:pPr>
        <w:pStyle w:val="NormalWeb"/>
        <w:spacing w:before="0" w:beforeAutospacing="0" w:after="0"/>
        <w:jc w:val="both"/>
        <w:rPr>
          <w:rFonts w:ascii="Times New Roman" w:hAnsi="Times New Roman" w:cs="Times New Roman"/>
        </w:rPr>
      </w:pPr>
    </w:p>
    <w:p w:rsidR="00FA019C" w:rsidRPr="00797FA5" w:rsidRDefault="00FA019C" w:rsidP="00797FA5">
      <w:pPr>
        <w:pStyle w:val="NormalWeb"/>
        <w:spacing w:before="0" w:beforeAutospacing="0" w:after="0"/>
        <w:jc w:val="both"/>
        <w:rPr>
          <w:rFonts w:ascii="Times New Roman" w:hAnsi="Times New Roman" w:cs="Times New Roman"/>
        </w:rPr>
      </w:pPr>
      <w:r w:rsidRPr="00797FA5">
        <w:rPr>
          <w:rFonts w:ascii="Times New Roman" w:hAnsi="Times New Roman" w:cs="Times New Roman"/>
          <w:b/>
          <w:bCs/>
          <w:color w:val="000000"/>
          <w:sz w:val="20"/>
          <w:szCs w:val="20"/>
        </w:rPr>
        <w:t>VII. Osoby upoważnione do kontaktu z Wykonawcami:</w:t>
      </w:r>
    </w:p>
    <w:p w:rsidR="00FA019C" w:rsidRPr="00797FA5" w:rsidRDefault="00FA019C" w:rsidP="00797FA5">
      <w:pPr>
        <w:pStyle w:val="NormalWeb"/>
        <w:spacing w:before="0" w:beforeAutospacing="0" w:after="0"/>
        <w:jc w:val="both"/>
        <w:rPr>
          <w:rFonts w:ascii="Times New Roman" w:hAnsi="Times New Roman" w:cs="Times New Roman"/>
        </w:rPr>
      </w:pPr>
      <w:r w:rsidRPr="00797FA5">
        <w:rPr>
          <w:rFonts w:ascii="Times New Roman" w:hAnsi="Times New Roman" w:cs="Times New Roman"/>
          <w:color w:val="000000"/>
          <w:sz w:val="20"/>
          <w:szCs w:val="20"/>
        </w:rPr>
        <w:t xml:space="preserve">Izabela Dadoś, tel. </w:t>
      </w:r>
      <w:r w:rsidRPr="00717D11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(089) 751-17-30, e-mail </w:t>
      </w:r>
      <w:hyperlink r:id="rId7" w:history="1">
        <w:r w:rsidRPr="00717D11">
          <w:rPr>
            <w:rStyle w:val="Hyperlink"/>
            <w:rFonts w:ascii="Times New Roman" w:hAnsi="Times New Roman" w:cs="Times New Roman"/>
            <w:color w:val="000000"/>
            <w:sz w:val="20"/>
            <w:szCs w:val="20"/>
            <w:lang w:val="en-US"/>
          </w:rPr>
          <w:t>Izabela.Dados</w:t>
        </w:r>
      </w:hyperlink>
      <w:hyperlink r:id="rId8" w:history="1">
        <w:r w:rsidRPr="00717D11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@</w:t>
        </w:r>
      </w:hyperlink>
      <w:hyperlink r:id="rId9" w:history="1">
        <w:r w:rsidRPr="00717D11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starostwo.</w:t>
        </w:r>
      </w:hyperlink>
      <w:hyperlink r:id="rId10" w:history="1">
        <w:r w:rsidRPr="00797FA5">
          <w:rPr>
            <w:rStyle w:val="Hyperlink"/>
            <w:rFonts w:ascii="Times New Roman" w:hAnsi="Times New Roman" w:cs="Times New Roman"/>
            <w:color w:val="000000"/>
            <w:sz w:val="20"/>
            <w:szCs w:val="20"/>
          </w:rPr>
          <w:t>ketrzyn.pl</w:t>
        </w:r>
      </w:hyperlink>
      <w:r w:rsidRPr="00797FA5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FA019C" w:rsidRPr="00797FA5" w:rsidRDefault="00FA019C" w:rsidP="00797FA5">
      <w:pPr>
        <w:pStyle w:val="NormalWeb"/>
        <w:spacing w:before="0" w:beforeAutospacing="0" w:after="0"/>
        <w:jc w:val="both"/>
        <w:rPr>
          <w:rFonts w:ascii="Times New Roman" w:hAnsi="Times New Roman" w:cs="Times New Roman"/>
        </w:rPr>
      </w:pPr>
    </w:p>
    <w:p w:rsidR="00FA019C" w:rsidRPr="00797FA5" w:rsidRDefault="00FA019C" w:rsidP="00797FA5">
      <w:pPr>
        <w:pStyle w:val="NormalWeb"/>
        <w:spacing w:before="0" w:beforeAutospacing="0" w:after="0"/>
        <w:jc w:val="both"/>
        <w:rPr>
          <w:rFonts w:ascii="Times New Roman" w:hAnsi="Times New Roman" w:cs="Times New Roman"/>
        </w:rPr>
      </w:pPr>
      <w:r w:rsidRPr="00797FA5">
        <w:rPr>
          <w:rFonts w:ascii="Times New Roman" w:hAnsi="Times New Roman" w:cs="Times New Roman"/>
          <w:b/>
          <w:bCs/>
          <w:color w:val="000000"/>
          <w:sz w:val="20"/>
          <w:szCs w:val="20"/>
        </w:rPr>
        <w:t>VIII. Dokumenty, które należy dołączyć do formularza ofertowego:</w:t>
      </w:r>
    </w:p>
    <w:p w:rsidR="00FA019C" w:rsidRPr="00797FA5" w:rsidRDefault="00FA019C" w:rsidP="00797FA5">
      <w:pPr>
        <w:pStyle w:val="NormalWeb"/>
        <w:spacing w:before="0" w:beforeAutospacing="0" w:after="0"/>
        <w:jc w:val="both"/>
        <w:rPr>
          <w:rFonts w:ascii="Times New Roman" w:hAnsi="Times New Roman" w:cs="Times New Roman"/>
        </w:rPr>
      </w:pPr>
      <w:r w:rsidRPr="00797FA5">
        <w:rPr>
          <w:rFonts w:ascii="Times New Roman" w:hAnsi="Times New Roman" w:cs="Times New Roman"/>
          <w:color w:val="000000"/>
          <w:sz w:val="20"/>
          <w:szCs w:val="20"/>
        </w:rPr>
        <w:t>1. wypełniony i podpisany formularz „Specyfikacji technicznej przedmiotu zamówienia”</w:t>
      </w:r>
    </w:p>
    <w:p w:rsidR="00FA019C" w:rsidRPr="00797FA5" w:rsidRDefault="00FA019C" w:rsidP="00797FA5">
      <w:pPr>
        <w:pStyle w:val="NormalWeb"/>
        <w:spacing w:before="0" w:beforeAutospacing="0" w:after="0"/>
        <w:jc w:val="both"/>
        <w:rPr>
          <w:rFonts w:ascii="Times New Roman" w:hAnsi="Times New Roman" w:cs="Times New Roman"/>
        </w:rPr>
      </w:pPr>
      <w:r w:rsidRPr="00797FA5">
        <w:rPr>
          <w:rFonts w:ascii="Times New Roman" w:hAnsi="Times New Roman" w:cs="Times New Roman"/>
          <w:color w:val="000000"/>
          <w:sz w:val="20"/>
          <w:szCs w:val="20"/>
        </w:rPr>
        <w:t>2. aktualny odpis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ofert (w przypadku Wykonawców wspólnie ubiegających się o udzielenie zamówienia (np. spółka cywilna, konsorcjum), wypełnia każdy Wykonawca z osobna)</w:t>
      </w:r>
    </w:p>
    <w:p w:rsidR="00FA019C" w:rsidRDefault="00FA019C" w:rsidP="00797FA5">
      <w:pPr>
        <w:pStyle w:val="NormalWeb"/>
        <w:spacing w:before="0" w:beforeAutospacing="0" w:after="0"/>
        <w:jc w:val="both"/>
        <w:rPr>
          <w:rFonts w:ascii="Times New Roman" w:hAnsi="Times New Roman" w:cs="Times New Roman"/>
        </w:rPr>
      </w:pPr>
    </w:p>
    <w:p w:rsidR="00FA019C" w:rsidRPr="00797FA5" w:rsidRDefault="00FA019C" w:rsidP="00797FA5">
      <w:pPr>
        <w:pStyle w:val="NormalWeb"/>
        <w:spacing w:before="0" w:beforeAutospacing="0" w:after="0"/>
        <w:jc w:val="both"/>
        <w:rPr>
          <w:rFonts w:ascii="Times New Roman" w:hAnsi="Times New Roman" w:cs="Times New Roman"/>
        </w:rPr>
      </w:pPr>
    </w:p>
    <w:p w:rsidR="00FA019C" w:rsidRPr="00797FA5" w:rsidRDefault="00FA019C" w:rsidP="00797FA5">
      <w:pPr>
        <w:pStyle w:val="NormalWeb"/>
        <w:spacing w:before="0" w:beforeAutospacing="0" w:after="0"/>
        <w:jc w:val="both"/>
        <w:rPr>
          <w:rFonts w:ascii="Times New Roman" w:hAnsi="Times New Roman" w:cs="Times New Roman"/>
        </w:rPr>
      </w:pPr>
    </w:p>
    <w:p w:rsidR="00FA019C" w:rsidRPr="00797FA5" w:rsidRDefault="00FA019C" w:rsidP="00797FA5">
      <w:pPr>
        <w:pStyle w:val="NormalWeb"/>
        <w:spacing w:before="0" w:beforeAutospacing="0" w:after="0"/>
        <w:jc w:val="both"/>
        <w:rPr>
          <w:rFonts w:ascii="Times New Roman" w:hAnsi="Times New Roman" w:cs="Times New Roman"/>
        </w:rPr>
      </w:pPr>
    </w:p>
    <w:p w:rsidR="00FA019C" w:rsidRPr="00797FA5" w:rsidRDefault="00FA019C" w:rsidP="00797FA5">
      <w:pPr>
        <w:pStyle w:val="NormalWeb"/>
        <w:spacing w:before="0" w:beforeAutospacing="0" w:after="0"/>
        <w:jc w:val="both"/>
        <w:rPr>
          <w:rFonts w:ascii="Times New Roman" w:hAnsi="Times New Roman" w:cs="Times New Roman"/>
        </w:rPr>
      </w:pPr>
      <w:r w:rsidRPr="00797FA5">
        <w:rPr>
          <w:rFonts w:ascii="Times New Roman" w:hAnsi="Times New Roman" w:cs="Times New Roman"/>
          <w:color w:val="000000"/>
          <w:sz w:val="16"/>
          <w:szCs w:val="16"/>
        </w:rPr>
        <w:t>Załączniki do zapytania:</w:t>
      </w:r>
    </w:p>
    <w:p w:rsidR="00FA019C" w:rsidRPr="00797FA5" w:rsidRDefault="00FA019C" w:rsidP="00797FA5">
      <w:pPr>
        <w:pStyle w:val="NormalWeb"/>
        <w:spacing w:before="0" w:beforeAutospacing="0" w:after="0"/>
        <w:jc w:val="both"/>
        <w:rPr>
          <w:rFonts w:ascii="Times New Roman" w:hAnsi="Times New Roman" w:cs="Times New Roman"/>
        </w:rPr>
      </w:pPr>
      <w:r w:rsidRPr="00797FA5">
        <w:rPr>
          <w:rFonts w:ascii="Times New Roman" w:hAnsi="Times New Roman" w:cs="Times New Roman"/>
          <w:color w:val="000000"/>
          <w:sz w:val="16"/>
          <w:szCs w:val="16"/>
        </w:rPr>
        <w:t>1. Wzór formularza oferty - zał. nr 1;</w:t>
      </w:r>
    </w:p>
    <w:p w:rsidR="00FA019C" w:rsidRPr="00797FA5" w:rsidRDefault="00FA019C" w:rsidP="00797FA5">
      <w:pPr>
        <w:pStyle w:val="NormalWeb"/>
        <w:spacing w:before="0" w:beforeAutospacing="0" w:after="0"/>
        <w:jc w:val="both"/>
        <w:rPr>
          <w:rFonts w:ascii="Times New Roman" w:hAnsi="Times New Roman" w:cs="Times New Roman"/>
        </w:rPr>
      </w:pPr>
      <w:r w:rsidRPr="00797FA5">
        <w:rPr>
          <w:rFonts w:ascii="Times New Roman" w:hAnsi="Times New Roman" w:cs="Times New Roman"/>
          <w:color w:val="000000"/>
          <w:sz w:val="16"/>
          <w:szCs w:val="16"/>
        </w:rPr>
        <w:t>2. Specyfikacja techniczna przedmiotu zamówienia- zał. Nr 2</w:t>
      </w:r>
    </w:p>
    <w:p w:rsidR="00FA019C" w:rsidRPr="00797FA5" w:rsidRDefault="00FA019C" w:rsidP="00797FA5">
      <w:pPr>
        <w:pStyle w:val="NormalWeb"/>
        <w:spacing w:before="0" w:beforeAutospacing="0" w:after="0"/>
        <w:jc w:val="both"/>
        <w:rPr>
          <w:rFonts w:ascii="Times New Roman" w:hAnsi="Times New Roman" w:cs="Times New Roman"/>
        </w:rPr>
      </w:pPr>
      <w:r w:rsidRPr="00797FA5">
        <w:rPr>
          <w:rFonts w:ascii="Times New Roman" w:hAnsi="Times New Roman" w:cs="Times New Roman"/>
          <w:color w:val="000000"/>
          <w:sz w:val="16"/>
          <w:szCs w:val="16"/>
        </w:rPr>
        <w:t>3. Istotne postanowienia umowy - zał. nr 3</w:t>
      </w:r>
    </w:p>
    <w:p w:rsidR="00FA019C" w:rsidRPr="00797FA5" w:rsidRDefault="00FA019C" w:rsidP="00797FA5">
      <w:pPr>
        <w:pStyle w:val="NormalWeb"/>
        <w:spacing w:before="0" w:beforeAutospacing="0" w:after="0"/>
        <w:jc w:val="both"/>
        <w:rPr>
          <w:rFonts w:ascii="Times New Roman" w:hAnsi="Times New Roman" w:cs="Times New Roman"/>
        </w:rPr>
      </w:pPr>
    </w:p>
    <w:p w:rsidR="00FA019C" w:rsidRPr="00797FA5" w:rsidRDefault="00FA019C" w:rsidP="00797FA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A019C" w:rsidRPr="00797FA5" w:rsidSect="00797FA5">
      <w:headerReference w:type="first" r:id="rId11"/>
      <w:footerReference w:type="first" r:id="rId12"/>
      <w:pgSz w:w="11906" w:h="16838"/>
      <w:pgMar w:top="1079" w:right="1417" w:bottom="1417" w:left="1417" w:header="1134" w:footer="708" w:gutter="0"/>
      <w:pgNumType w:start="2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19C" w:rsidRDefault="00FA019C">
      <w:pPr>
        <w:spacing w:after="0" w:line="240" w:lineRule="auto"/>
      </w:pPr>
      <w:r>
        <w:separator/>
      </w:r>
    </w:p>
  </w:endnote>
  <w:endnote w:type="continuationSeparator" w:id="0">
    <w:p w:rsidR="00FA019C" w:rsidRDefault="00FA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19C" w:rsidRDefault="00FA019C">
    <w:pPr>
      <w:pStyle w:val="Footer"/>
    </w:pPr>
  </w:p>
  <w:p w:rsidR="00FA019C" w:rsidRDefault="00FA01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19C" w:rsidRDefault="00FA019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A019C" w:rsidRDefault="00FA0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19C" w:rsidRDefault="00FA019C">
    <w:pPr>
      <w:pStyle w:val="Header"/>
    </w:pPr>
    <w:r>
      <w:rPr>
        <w:noProof/>
        <w:lang w:eastAsia="pl-PL"/>
      </w:rPr>
      <w:pict>
        <v:line id="Łącznik prostoliniowy 4" o:spid="_x0000_s2049" style="position:absolute;z-index:251658240;visibility:visible" from="78.4pt,-1.95pt" to="78.4pt,75.95pt" strokecolor="#7f7f7f" strokeweight="2pt">
          <v:shadow on="t" color="black" opacity="26214f" origin="-.5" offset="3pt,0"/>
        </v:lin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.5pt;margin-top:-2.2pt;width:241.15pt;height:77.9pt;z-index:251657216;visibility:visible" stroked="f">
          <v:path arrowok="t"/>
          <v:textbox style="mso-fit-shape-to-text:t">
            <w:txbxContent>
              <w:p w:rsidR="00FA019C" w:rsidRPr="000E46B4" w:rsidRDefault="00FA019C">
                <w:pPr>
                  <w:spacing w:after="0" w:line="360" w:lineRule="auto"/>
                  <w:jc w:val="both"/>
                  <w:rPr>
                    <w:b/>
                    <w:bCs/>
                    <w:color w:val="808080"/>
                  </w:rPr>
                </w:pPr>
                <w:r w:rsidRPr="000E46B4">
                  <w:rPr>
                    <w:b/>
                    <w:bCs/>
                    <w:color w:val="808080"/>
                  </w:rPr>
                  <w:t>Starosta Kętrzyński</w:t>
                </w:r>
              </w:p>
              <w:p w:rsidR="00FA019C" w:rsidRPr="00F938FC" w:rsidRDefault="00FA019C">
                <w:pPr>
                  <w:pStyle w:val="Footer"/>
                  <w:tabs>
                    <w:tab w:val="left" w:pos="1485"/>
                  </w:tabs>
                  <w:spacing w:line="276" w:lineRule="auto"/>
                  <w:jc w:val="both"/>
                  <w:rPr>
                    <w:color w:val="808080"/>
                    <w:sz w:val="18"/>
                    <w:szCs w:val="18"/>
                  </w:rPr>
                </w:pPr>
                <w:r w:rsidRPr="00F938FC">
                  <w:rPr>
                    <w:color w:val="808080"/>
                    <w:sz w:val="18"/>
                    <w:szCs w:val="18"/>
                  </w:rPr>
                  <w:t>Pl. Grunwaldzki 1 11-400 Kętrzyn,</w:t>
                </w:r>
              </w:p>
              <w:p w:rsidR="00FA019C" w:rsidRPr="00F938FC" w:rsidRDefault="00FA019C">
                <w:pPr>
                  <w:pStyle w:val="Footer"/>
                  <w:tabs>
                    <w:tab w:val="left" w:pos="1485"/>
                  </w:tabs>
                  <w:spacing w:line="276" w:lineRule="auto"/>
                  <w:jc w:val="both"/>
                  <w:rPr>
                    <w:color w:val="808080"/>
                    <w:sz w:val="18"/>
                    <w:szCs w:val="18"/>
                    <w:lang w:val="en-US"/>
                  </w:rPr>
                </w:pPr>
                <w:r w:rsidRPr="00F938FC">
                  <w:rPr>
                    <w:color w:val="808080"/>
                    <w:sz w:val="18"/>
                    <w:szCs w:val="18"/>
                    <w:lang w:val="en-US"/>
                  </w:rPr>
                  <w:t xml:space="preserve">tel. 89 751 75 00, fax 89 751 24 01, </w:t>
                </w:r>
              </w:p>
              <w:p w:rsidR="00FA019C" w:rsidRPr="003C7612" w:rsidRDefault="00FA019C">
                <w:pPr>
                  <w:pStyle w:val="Footer"/>
                  <w:tabs>
                    <w:tab w:val="left" w:pos="1485"/>
                  </w:tabs>
                  <w:spacing w:line="276" w:lineRule="auto"/>
                  <w:jc w:val="both"/>
                  <w:rPr>
                    <w:color w:val="808080"/>
                    <w:sz w:val="18"/>
                    <w:szCs w:val="18"/>
                    <w:lang w:val="en-US"/>
                  </w:rPr>
                </w:pPr>
                <w:r w:rsidRPr="003C7612">
                  <w:rPr>
                    <w:color w:val="808080"/>
                    <w:sz w:val="18"/>
                    <w:szCs w:val="18"/>
                    <w:lang w:val="en-US"/>
                  </w:rPr>
                  <w:t>starostwo@starostwo.ketrzyn.pl</w:t>
                </w:r>
              </w:p>
              <w:p w:rsidR="00FA019C" w:rsidRPr="000E46B4" w:rsidRDefault="00FA019C">
                <w:pPr>
                  <w:pStyle w:val="Footer"/>
                  <w:spacing w:line="276" w:lineRule="auto"/>
                  <w:jc w:val="both"/>
                  <w:rPr>
                    <w:color w:val="808080"/>
                    <w:sz w:val="18"/>
                    <w:szCs w:val="18"/>
                  </w:rPr>
                </w:pPr>
                <w:r w:rsidRPr="000E46B4">
                  <w:rPr>
                    <w:color w:val="808080"/>
                    <w:sz w:val="18"/>
                    <w:szCs w:val="18"/>
                  </w:rPr>
                  <w:t>www.starostwo.ketrzyn.pl</w:t>
                </w:r>
              </w:p>
            </w:txbxContent>
          </v:textbox>
        </v:shape>
      </w:pict>
    </w:r>
    <w:r w:rsidRPr="009F16AC">
      <w:rPr>
        <w:rFonts w:ascii="Times New Roman" w:hAnsi="Times New Roman" w:cs="Times New Roman"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i1026" type="#_x0000_t75" style="width:63pt;height:64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E4D2A"/>
    <w:multiLevelType w:val="multilevel"/>
    <w:tmpl w:val="0E8C6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48BC"/>
    <w:rsid w:val="000E46B4"/>
    <w:rsid w:val="001C4C24"/>
    <w:rsid w:val="00207780"/>
    <w:rsid w:val="00240925"/>
    <w:rsid w:val="002F77C8"/>
    <w:rsid w:val="00387E80"/>
    <w:rsid w:val="00397A44"/>
    <w:rsid w:val="003C7612"/>
    <w:rsid w:val="003D2395"/>
    <w:rsid w:val="004042CB"/>
    <w:rsid w:val="004C02BC"/>
    <w:rsid w:val="006E1BFB"/>
    <w:rsid w:val="00716784"/>
    <w:rsid w:val="00717D11"/>
    <w:rsid w:val="0078312E"/>
    <w:rsid w:val="00797FA5"/>
    <w:rsid w:val="008644BC"/>
    <w:rsid w:val="00867D5F"/>
    <w:rsid w:val="008E5BEB"/>
    <w:rsid w:val="00922E05"/>
    <w:rsid w:val="009741D7"/>
    <w:rsid w:val="009C700A"/>
    <w:rsid w:val="009F16AC"/>
    <w:rsid w:val="00BA36A7"/>
    <w:rsid w:val="00BA6D78"/>
    <w:rsid w:val="00BC63EA"/>
    <w:rsid w:val="00C448BC"/>
    <w:rsid w:val="00C44C4C"/>
    <w:rsid w:val="00CB6627"/>
    <w:rsid w:val="00CF19F8"/>
    <w:rsid w:val="00D90D99"/>
    <w:rsid w:val="00E821C2"/>
    <w:rsid w:val="00F938FC"/>
    <w:rsid w:val="00FA019C"/>
    <w:rsid w:val="00FD1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780"/>
    <w:pPr>
      <w:suppressAutoHyphens/>
      <w:autoSpaceDN w:val="0"/>
      <w:spacing w:after="200" w:line="276" w:lineRule="auto"/>
      <w:textAlignment w:val="baseline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077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42CB"/>
    <w:rPr>
      <w:lang w:eastAsia="en-US"/>
    </w:rPr>
  </w:style>
  <w:style w:type="character" w:customStyle="1" w:styleId="NagwekZnak">
    <w:name w:val="Nagłówek Znak"/>
    <w:uiPriority w:val="99"/>
    <w:rsid w:val="00207780"/>
  </w:style>
  <w:style w:type="paragraph" w:styleId="Footer">
    <w:name w:val="footer"/>
    <w:basedOn w:val="Normal"/>
    <w:link w:val="FooterChar"/>
    <w:uiPriority w:val="99"/>
    <w:rsid w:val="002077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42CB"/>
    <w:rPr>
      <w:lang w:eastAsia="en-US"/>
    </w:rPr>
  </w:style>
  <w:style w:type="character" w:customStyle="1" w:styleId="StopkaZnak">
    <w:name w:val="Stopka Znak"/>
    <w:uiPriority w:val="99"/>
    <w:rsid w:val="00207780"/>
  </w:style>
  <w:style w:type="paragraph" w:styleId="BalloonText">
    <w:name w:val="Balloon Text"/>
    <w:basedOn w:val="Normal"/>
    <w:link w:val="BalloonTextChar"/>
    <w:uiPriority w:val="99"/>
    <w:semiHidden/>
    <w:rsid w:val="00207780"/>
    <w:pPr>
      <w:spacing w:after="0" w:line="240" w:lineRule="auto"/>
    </w:pPr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42CB"/>
    <w:rPr>
      <w:rFonts w:ascii="Times New Roman" w:hAnsi="Times New Roman" w:cs="Times New Roman"/>
      <w:sz w:val="2"/>
      <w:szCs w:val="2"/>
      <w:lang w:eastAsia="en-US"/>
    </w:rPr>
  </w:style>
  <w:style w:type="character" w:customStyle="1" w:styleId="TekstdymkaZnak">
    <w:name w:val="Tekst dymka Znak"/>
    <w:uiPriority w:val="99"/>
    <w:rsid w:val="002077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07780"/>
    <w:rPr>
      <w:color w:val="0000FF"/>
      <w:u w:val="single"/>
    </w:rPr>
  </w:style>
  <w:style w:type="table" w:styleId="TableGrid">
    <w:name w:val="Table Grid"/>
    <w:basedOn w:val="TableNormal"/>
    <w:uiPriority w:val="99"/>
    <w:locked/>
    <w:rsid w:val="00F938F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E5BEB"/>
    <w:pPr>
      <w:suppressAutoHyphens w:val="0"/>
      <w:autoSpaceDN/>
      <w:spacing w:before="100" w:beforeAutospacing="1" w:after="119" w:line="240" w:lineRule="auto"/>
      <w:textAlignment w:val="auto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44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a.Dados@starostwo.ketrzyn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zabela.Dados@starostwo.ketrzyn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zabela.Dados@starostwo.ketrzy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zabela.Dados@starostwo.ketrzyn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3</Pages>
  <Words>941</Words>
  <Characters>5652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Kętrzyn, 03</dc:title>
  <dc:subject/>
  <dc:creator>Starostwo</dc:creator>
  <cp:keywords/>
  <dc:description/>
  <cp:lastModifiedBy>User</cp:lastModifiedBy>
  <cp:revision>4</cp:revision>
  <cp:lastPrinted>2015-08-04T07:26:00Z</cp:lastPrinted>
  <dcterms:created xsi:type="dcterms:W3CDTF">2015-08-03T07:10:00Z</dcterms:created>
  <dcterms:modified xsi:type="dcterms:W3CDTF">2015-08-04T07:27:00Z</dcterms:modified>
</cp:coreProperties>
</file>